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38FFB" w14:textId="39CF036F" w:rsidR="00E82406" w:rsidRPr="00AC6A11" w:rsidRDefault="008D61DE" w:rsidP="00A03E38">
      <w:pPr>
        <w:pStyle w:val="NoSpacing"/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bookmarkStart w:id="0" w:name="_top"/>
      <w:bookmarkEnd w:id="0"/>
      <w:r w:rsidRPr="00AC6A11">
        <w:rPr>
          <w:rStyle w:val="titlechar1"/>
          <w:rFonts w:asciiTheme="minorHAnsi" w:eastAsia="Times New Roman" w:hAnsiTheme="minorHAnsi" w:cstheme="minorHAnsi"/>
          <w:sz w:val="24"/>
          <w:szCs w:val="24"/>
        </w:rPr>
        <w:t>{Your Practice Letterhead}</w:t>
      </w:r>
    </w:p>
    <w:p w14:paraId="2B592369" w14:textId="5618F809" w:rsidR="008D61DE" w:rsidRPr="00AC6A11" w:rsidRDefault="008D61DE" w:rsidP="00A03E38">
      <w:pPr>
        <w:pStyle w:val="NoSpacing"/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16F043EC" w14:textId="77777777" w:rsidR="00E769CC" w:rsidRPr="00AC6A11" w:rsidRDefault="00E769CC" w:rsidP="00A03E38">
      <w:pPr>
        <w:pStyle w:val="NoSpacing"/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2ADA3530" w14:textId="1FD304F3" w:rsidR="000B2108" w:rsidRPr="00AC6A11" w:rsidRDefault="000B2108" w:rsidP="00A03E38">
      <w:pPr>
        <w:pStyle w:val="NoSpacing"/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AC6A11"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  <w:fldChar w:fldCharType="begin"/>
      </w:r>
      <w:r w:rsidRPr="00AC6A11"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  <w:instrText xml:space="preserve"> DATE \@ "MMMM d, yyyy" </w:instrText>
      </w:r>
      <w:r w:rsidRPr="00AC6A11"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  <w:fldChar w:fldCharType="separate"/>
      </w:r>
      <w:r w:rsidR="00AC6A11" w:rsidRPr="00AC6A11">
        <w:rPr>
          <w:rStyle w:val="titlechar1"/>
          <w:rFonts w:asciiTheme="minorHAnsi" w:eastAsia="Times New Roman" w:hAnsiTheme="minorHAnsi" w:cstheme="minorHAnsi"/>
          <w:b w:val="0"/>
          <w:bCs w:val="0"/>
          <w:noProof/>
          <w:sz w:val="24"/>
          <w:szCs w:val="24"/>
        </w:rPr>
        <w:t>September 3, 2019</w:t>
      </w:r>
      <w:r w:rsidRPr="00AC6A11">
        <w:rPr>
          <w:rStyle w:val="titlechar1"/>
          <w:rFonts w:asciiTheme="minorHAnsi" w:eastAsia="Times New Roman" w:hAnsiTheme="minorHAnsi" w:cstheme="minorHAnsi"/>
          <w:b w:val="0"/>
          <w:bCs w:val="0"/>
          <w:sz w:val="24"/>
          <w:szCs w:val="24"/>
        </w:rPr>
        <w:fldChar w:fldCharType="end"/>
      </w:r>
    </w:p>
    <w:p w14:paraId="2F79CAE3" w14:textId="77777777" w:rsidR="000B2108" w:rsidRPr="00AC6A11" w:rsidRDefault="000B2108" w:rsidP="00A03E38">
      <w:pPr>
        <w:pStyle w:val="NoSpacing"/>
        <w:rPr>
          <w:rStyle w:val="titlechar1"/>
          <w:rFonts w:asciiTheme="minorHAnsi" w:eastAsia="Times New Roman" w:hAnsiTheme="minorHAnsi" w:cstheme="minorHAnsi"/>
          <w:sz w:val="24"/>
          <w:szCs w:val="24"/>
        </w:rPr>
      </w:pPr>
    </w:p>
    <w:p w14:paraId="7B290209" w14:textId="0FECB1B9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Seema Verma</w:t>
      </w:r>
      <w:r w:rsidR="00A93D18" w:rsidRPr="00AC6A11">
        <w:rPr>
          <w:rFonts w:cstheme="minorHAnsi"/>
          <w:sz w:val="24"/>
          <w:szCs w:val="24"/>
        </w:rPr>
        <w:t xml:space="preserve">, </w:t>
      </w:r>
      <w:r w:rsidRPr="00AC6A11">
        <w:rPr>
          <w:rFonts w:cstheme="minorHAnsi"/>
          <w:sz w:val="24"/>
          <w:szCs w:val="24"/>
        </w:rPr>
        <w:t>Administrator</w:t>
      </w:r>
    </w:p>
    <w:p w14:paraId="6F3FFA85" w14:textId="77777777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Centers for Medicare &amp; Medicaid Services</w:t>
      </w:r>
    </w:p>
    <w:p w14:paraId="047AA5D9" w14:textId="77777777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Department of Health and Hum</w:t>
      </w:r>
      <w:bookmarkStart w:id="1" w:name="_GoBack"/>
      <w:bookmarkEnd w:id="1"/>
      <w:r w:rsidRPr="00AC6A11">
        <w:rPr>
          <w:rFonts w:cstheme="minorHAnsi"/>
          <w:sz w:val="24"/>
          <w:szCs w:val="24"/>
        </w:rPr>
        <w:t>an Services</w:t>
      </w:r>
    </w:p>
    <w:p w14:paraId="70392E1A" w14:textId="77777777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Hubert H. Humphrey Building, Room 445-G</w:t>
      </w:r>
    </w:p>
    <w:p w14:paraId="5CAA8518" w14:textId="77777777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200 Independence Avenue, SW</w:t>
      </w:r>
    </w:p>
    <w:p w14:paraId="14C0C80E" w14:textId="6E69342A" w:rsidR="00941038" w:rsidRPr="00AC6A11" w:rsidRDefault="00941038" w:rsidP="00A03E3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>Washington, DC 20201</w:t>
      </w:r>
    </w:p>
    <w:p w14:paraId="550316F5" w14:textId="72949DD3" w:rsidR="000B2108" w:rsidRPr="00AC6A11" w:rsidRDefault="000B2108" w:rsidP="00A03E38">
      <w:pPr>
        <w:pStyle w:val="NoSpacing"/>
        <w:rPr>
          <w:rFonts w:cstheme="minorHAnsi"/>
          <w:sz w:val="24"/>
          <w:szCs w:val="24"/>
        </w:rPr>
      </w:pPr>
    </w:p>
    <w:p w14:paraId="55843BA7" w14:textId="77777777" w:rsidR="002E30FF" w:rsidRPr="00AC6A11" w:rsidRDefault="002E30FF" w:rsidP="000B2108">
      <w:pPr>
        <w:pStyle w:val="NoSpacing"/>
        <w:rPr>
          <w:rFonts w:cstheme="minorHAnsi"/>
          <w:b/>
          <w:bCs/>
          <w:sz w:val="24"/>
          <w:szCs w:val="24"/>
        </w:rPr>
      </w:pPr>
    </w:p>
    <w:p w14:paraId="1AB93F27" w14:textId="00339267" w:rsidR="000B2108" w:rsidRPr="00AC6A11" w:rsidRDefault="000B2108" w:rsidP="000B210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b/>
          <w:bCs/>
          <w:sz w:val="24"/>
          <w:szCs w:val="24"/>
        </w:rPr>
        <w:t>Re:</w:t>
      </w:r>
      <w:r w:rsidRPr="00AC6A11">
        <w:rPr>
          <w:rFonts w:cstheme="minorHAnsi"/>
          <w:sz w:val="24"/>
          <w:szCs w:val="24"/>
        </w:rPr>
        <w:t xml:space="preserve">  </w:t>
      </w:r>
      <w:r w:rsidRPr="00AC6A11">
        <w:rPr>
          <w:rStyle w:val="titlechar1"/>
          <w:rFonts w:asciiTheme="minorHAnsi" w:eastAsia="Times New Roman" w:hAnsiTheme="minorHAnsi" w:cstheme="minorHAnsi"/>
          <w:sz w:val="24"/>
          <w:szCs w:val="24"/>
        </w:rPr>
        <w:t>This letter is written in strict opposition to the 2020 proposed reimbursement cuts for cardiac PET imaging (</w:t>
      </w:r>
      <w:proofErr w:type="spellStart"/>
      <w:r w:rsidRPr="00AC6A11">
        <w:rPr>
          <w:rStyle w:val="titlechar1"/>
          <w:rFonts w:asciiTheme="minorHAnsi" w:eastAsia="Times New Roman" w:hAnsiTheme="minorHAnsi" w:cstheme="minorHAnsi"/>
          <w:sz w:val="24"/>
          <w:szCs w:val="24"/>
        </w:rPr>
        <w:t>cpt</w:t>
      </w:r>
      <w:proofErr w:type="spellEnd"/>
      <w:r w:rsidRPr="00AC6A11">
        <w:rPr>
          <w:rStyle w:val="titlechar1"/>
          <w:rFonts w:asciiTheme="minorHAnsi" w:eastAsia="Times New Roman" w:hAnsiTheme="minorHAnsi" w:cstheme="minorHAnsi"/>
          <w:sz w:val="24"/>
          <w:szCs w:val="24"/>
        </w:rPr>
        <w:t xml:space="preserve"> codes 78491, 78492, 78x31, 78x32).</w:t>
      </w:r>
    </w:p>
    <w:p w14:paraId="776BE365" w14:textId="370B29A6" w:rsidR="000B2108" w:rsidRPr="00AC6A11" w:rsidRDefault="000B2108" w:rsidP="000B2108">
      <w:pPr>
        <w:pStyle w:val="NoSpacing"/>
        <w:rPr>
          <w:rFonts w:cstheme="minorHAnsi"/>
          <w:sz w:val="24"/>
          <w:szCs w:val="24"/>
        </w:rPr>
      </w:pPr>
    </w:p>
    <w:p w14:paraId="4A77AC46" w14:textId="3D737C1E" w:rsidR="000B2108" w:rsidRPr="00AC6A11" w:rsidRDefault="000B2108" w:rsidP="000B2108">
      <w:pPr>
        <w:pStyle w:val="NoSpacing"/>
        <w:rPr>
          <w:rFonts w:cstheme="minorHAnsi"/>
          <w:sz w:val="24"/>
          <w:szCs w:val="24"/>
        </w:rPr>
      </w:pPr>
      <w:r w:rsidRPr="00AC6A11">
        <w:rPr>
          <w:rFonts w:cstheme="minorHAnsi"/>
          <w:sz w:val="24"/>
          <w:szCs w:val="24"/>
        </w:rPr>
        <w:t xml:space="preserve">Dear </w:t>
      </w:r>
      <w:proofErr w:type="gramStart"/>
      <w:r w:rsidR="00267F63" w:rsidRPr="00AC6A11">
        <w:rPr>
          <w:rFonts w:cstheme="minorHAnsi"/>
          <w:sz w:val="24"/>
          <w:szCs w:val="24"/>
        </w:rPr>
        <w:t>Administrator</w:t>
      </w:r>
      <w:proofErr w:type="gramEnd"/>
      <w:r w:rsidR="00E769CC" w:rsidRPr="00AC6A11">
        <w:rPr>
          <w:rFonts w:cstheme="minorHAnsi"/>
          <w:sz w:val="24"/>
          <w:szCs w:val="24"/>
        </w:rPr>
        <w:t xml:space="preserve"> </w:t>
      </w:r>
      <w:r w:rsidRPr="00AC6A11">
        <w:rPr>
          <w:rFonts w:cstheme="minorHAnsi"/>
          <w:sz w:val="24"/>
          <w:szCs w:val="24"/>
        </w:rPr>
        <w:t>Verma:</w:t>
      </w:r>
    </w:p>
    <w:p w14:paraId="12592E1E" w14:textId="77777777" w:rsidR="000B2108" w:rsidRPr="00AC6A11" w:rsidRDefault="000B2108" w:rsidP="00A03E38">
      <w:pPr>
        <w:pStyle w:val="NoSpacing"/>
        <w:rPr>
          <w:rFonts w:cstheme="minorHAnsi"/>
          <w:sz w:val="24"/>
          <w:szCs w:val="24"/>
        </w:rPr>
      </w:pPr>
    </w:p>
    <w:p w14:paraId="28377415" w14:textId="3D928AA8" w:rsidR="007D4427" w:rsidRPr="00AC6A11" w:rsidRDefault="000E3374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>{</w:t>
      </w:r>
      <w:r w:rsidR="007D4427" w:rsidRPr="00AC6A11">
        <w:rPr>
          <w:rStyle w:val="bodychar1"/>
          <w:rFonts w:asciiTheme="minorHAnsi" w:hAnsiTheme="minorHAnsi" w:cstheme="minorHAnsi"/>
        </w:rPr>
        <w:t xml:space="preserve">In this paragraph provide </w:t>
      </w:r>
      <w:r w:rsidR="51B5483B" w:rsidRPr="00AC6A11">
        <w:rPr>
          <w:rStyle w:val="bodychar1"/>
          <w:rFonts w:asciiTheme="minorHAnsi" w:hAnsiTheme="minorHAnsi" w:cstheme="minorHAnsi"/>
        </w:rPr>
        <w:t>a</w:t>
      </w:r>
      <w:r w:rsidR="009B676C" w:rsidRPr="00AC6A11">
        <w:rPr>
          <w:rStyle w:val="bodychar1"/>
          <w:rFonts w:asciiTheme="minorHAnsi" w:hAnsiTheme="minorHAnsi" w:cstheme="minorHAnsi"/>
        </w:rPr>
        <w:t>n overview of your practice (</w:t>
      </w:r>
      <w:r w:rsidR="00C337AA" w:rsidRPr="00AC6A11">
        <w:rPr>
          <w:rStyle w:val="bodychar1"/>
          <w:rFonts w:asciiTheme="minorHAnsi" w:hAnsiTheme="minorHAnsi" w:cstheme="minorHAnsi"/>
        </w:rPr>
        <w:t xml:space="preserve">physician </w:t>
      </w:r>
      <w:r w:rsidR="009B676C" w:rsidRPr="00AC6A11">
        <w:rPr>
          <w:rStyle w:val="bodychar1"/>
          <w:rFonts w:asciiTheme="minorHAnsi" w:hAnsiTheme="minorHAnsi" w:cstheme="minorHAnsi"/>
        </w:rPr>
        <w:t xml:space="preserve">size, </w:t>
      </w:r>
      <w:r w:rsidR="00FE58BB" w:rsidRPr="00AC6A11">
        <w:rPr>
          <w:rStyle w:val="bodychar1"/>
          <w:rFonts w:asciiTheme="minorHAnsi" w:hAnsiTheme="minorHAnsi" w:cstheme="minorHAnsi"/>
        </w:rPr>
        <w:t xml:space="preserve">patient size, </w:t>
      </w:r>
      <w:r w:rsidR="009B676C" w:rsidRPr="00AC6A11">
        <w:rPr>
          <w:rStyle w:val="bodychar1"/>
          <w:rFonts w:asciiTheme="minorHAnsi" w:hAnsiTheme="minorHAnsi" w:cstheme="minorHAnsi"/>
        </w:rPr>
        <w:t>geography</w:t>
      </w:r>
      <w:r w:rsidR="00C337AA" w:rsidRPr="00AC6A11">
        <w:rPr>
          <w:rStyle w:val="bodychar1"/>
          <w:rFonts w:asciiTheme="minorHAnsi" w:hAnsiTheme="minorHAnsi" w:cstheme="minorHAnsi"/>
        </w:rPr>
        <w:t xml:space="preserve">, specialty type, </w:t>
      </w:r>
      <w:r w:rsidR="00496A35" w:rsidRPr="00AC6A11">
        <w:rPr>
          <w:rStyle w:val="bodychar1"/>
          <w:rFonts w:asciiTheme="minorHAnsi" w:hAnsiTheme="minorHAnsi" w:cstheme="minorHAnsi"/>
        </w:rPr>
        <w:t xml:space="preserve">credentials, </w:t>
      </w:r>
      <w:proofErr w:type="spellStart"/>
      <w:r w:rsidR="00C337AA" w:rsidRPr="00AC6A11">
        <w:rPr>
          <w:rStyle w:val="bodychar1"/>
          <w:rFonts w:asciiTheme="minorHAnsi" w:hAnsiTheme="minorHAnsi" w:cstheme="minorHAnsi"/>
        </w:rPr>
        <w:t>etc</w:t>
      </w:r>
      <w:proofErr w:type="spellEnd"/>
      <w:r w:rsidR="00070863" w:rsidRPr="00AC6A11">
        <w:rPr>
          <w:rStyle w:val="bodychar1"/>
          <w:rFonts w:asciiTheme="minorHAnsi" w:hAnsiTheme="minorHAnsi" w:cstheme="minorHAnsi"/>
        </w:rPr>
        <w:t>)</w:t>
      </w:r>
      <w:r w:rsidR="00C337AA" w:rsidRPr="00AC6A11">
        <w:rPr>
          <w:rStyle w:val="bodychar1"/>
          <w:rFonts w:asciiTheme="minorHAnsi" w:hAnsiTheme="minorHAnsi" w:cstheme="minorHAnsi"/>
        </w:rPr>
        <w:t>}</w:t>
      </w:r>
      <w:r w:rsidR="11B6BF38" w:rsidRPr="00AC6A11">
        <w:rPr>
          <w:rStyle w:val="bodychar1"/>
          <w:rFonts w:asciiTheme="minorHAnsi" w:hAnsiTheme="minorHAnsi" w:cstheme="minorHAnsi"/>
        </w:rPr>
        <w:t>.</w:t>
      </w:r>
    </w:p>
    <w:p w14:paraId="00A7B216" w14:textId="77777777" w:rsidR="000C014A" w:rsidRPr="00AC6A11" w:rsidRDefault="000C014A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7C9806CD" w14:textId="036E3DDE" w:rsidR="000C014A" w:rsidRPr="00AC6A11" w:rsidRDefault="000C014A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>{In this paragraph describe your experience with PET imaging</w:t>
      </w:r>
      <w:r w:rsidR="00EB5C56" w:rsidRPr="00AC6A11">
        <w:rPr>
          <w:rStyle w:val="bodychar1"/>
          <w:rFonts w:asciiTheme="minorHAnsi" w:hAnsiTheme="minorHAnsi" w:cstheme="minorHAnsi"/>
        </w:rPr>
        <w:t xml:space="preserve">, duration of </w:t>
      </w:r>
      <w:r w:rsidR="00D340ED" w:rsidRPr="00AC6A11">
        <w:rPr>
          <w:rStyle w:val="bodychar1"/>
          <w:rFonts w:asciiTheme="minorHAnsi" w:hAnsiTheme="minorHAnsi" w:cstheme="minorHAnsi"/>
        </w:rPr>
        <w:t xml:space="preserve">experience with PET, </w:t>
      </w:r>
      <w:r w:rsidRPr="00AC6A11">
        <w:rPr>
          <w:rStyle w:val="bodychar1"/>
          <w:rFonts w:asciiTheme="minorHAnsi" w:hAnsiTheme="minorHAnsi" w:cstheme="minorHAnsi"/>
        </w:rPr>
        <w:t>how it has enhanced your practice,</w:t>
      </w:r>
      <w:r w:rsidR="00D340ED" w:rsidRPr="00AC6A11">
        <w:rPr>
          <w:rStyle w:val="bodychar1"/>
          <w:rFonts w:asciiTheme="minorHAnsi" w:hAnsiTheme="minorHAnsi" w:cstheme="minorHAnsi"/>
        </w:rPr>
        <w:t xml:space="preserve"> how</w:t>
      </w:r>
      <w:r w:rsidR="00DE4B03" w:rsidRPr="00AC6A11">
        <w:rPr>
          <w:rStyle w:val="bodychar1"/>
          <w:rFonts w:asciiTheme="minorHAnsi" w:hAnsiTheme="minorHAnsi" w:cstheme="minorHAnsi"/>
        </w:rPr>
        <w:t xml:space="preserve"> it has</w:t>
      </w:r>
      <w:r w:rsidRPr="00AC6A11">
        <w:rPr>
          <w:rStyle w:val="bodychar1"/>
          <w:rFonts w:asciiTheme="minorHAnsi" w:hAnsiTheme="minorHAnsi" w:cstheme="minorHAnsi"/>
        </w:rPr>
        <w:t xml:space="preserve"> improved patient outcomes, </w:t>
      </w:r>
      <w:r w:rsidR="00DE4B03" w:rsidRPr="00AC6A11">
        <w:rPr>
          <w:rStyle w:val="bodychar1"/>
          <w:rFonts w:asciiTheme="minorHAnsi" w:hAnsiTheme="minorHAnsi" w:cstheme="minorHAnsi"/>
        </w:rPr>
        <w:t>etc.</w:t>
      </w:r>
      <w:r w:rsidRPr="00AC6A11">
        <w:rPr>
          <w:rStyle w:val="bodychar1"/>
          <w:rFonts w:asciiTheme="minorHAnsi" w:hAnsiTheme="minorHAnsi" w:cstheme="minorHAnsi"/>
        </w:rPr>
        <w:t>}</w:t>
      </w:r>
    </w:p>
    <w:p w14:paraId="49F1A2C2" w14:textId="77777777" w:rsidR="00A93D18" w:rsidRPr="00AC6A11" w:rsidRDefault="00A93D18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46C8A9DC" w14:textId="50062934" w:rsidR="00F35A88" w:rsidRPr="00AC6A11" w:rsidRDefault="00345F21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 xml:space="preserve">{In this paragraph </w:t>
      </w:r>
      <w:r w:rsidR="007F0BEA" w:rsidRPr="00AC6A11">
        <w:rPr>
          <w:rStyle w:val="bodychar1"/>
          <w:rFonts w:asciiTheme="minorHAnsi" w:hAnsiTheme="minorHAnsi" w:cstheme="minorHAnsi"/>
        </w:rPr>
        <w:t>or additional if needed</w:t>
      </w:r>
      <w:r w:rsidR="00070863" w:rsidRPr="00AC6A11">
        <w:rPr>
          <w:rStyle w:val="bodychar1"/>
          <w:rFonts w:asciiTheme="minorHAnsi" w:hAnsiTheme="minorHAnsi" w:cstheme="minorHAnsi"/>
        </w:rPr>
        <w:t>,</w:t>
      </w:r>
      <w:r w:rsidR="007F0BEA" w:rsidRPr="00AC6A11">
        <w:rPr>
          <w:rStyle w:val="bodychar1"/>
          <w:rFonts w:asciiTheme="minorHAnsi" w:hAnsiTheme="minorHAnsi" w:cstheme="minorHAnsi"/>
        </w:rPr>
        <w:t xml:space="preserve"> </w:t>
      </w:r>
      <w:r w:rsidR="00F35A88" w:rsidRPr="00AC6A11">
        <w:rPr>
          <w:rStyle w:val="bodychar1"/>
          <w:rFonts w:asciiTheme="minorHAnsi" w:hAnsiTheme="minorHAnsi" w:cstheme="minorHAnsi"/>
        </w:rPr>
        <w:t xml:space="preserve">provide </w:t>
      </w:r>
      <w:r w:rsidR="003E37BD" w:rsidRPr="00AC6A11">
        <w:rPr>
          <w:rStyle w:val="bodychar1"/>
          <w:rFonts w:asciiTheme="minorHAnsi" w:hAnsiTheme="minorHAnsi" w:cstheme="minorHAnsi"/>
        </w:rPr>
        <w:t xml:space="preserve">examples of published </w:t>
      </w:r>
      <w:r w:rsidR="00F35A88" w:rsidRPr="00AC6A11">
        <w:rPr>
          <w:rStyle w:val="bodychar1"/>
          <w:rFonts w:asciiTheme="minorHAnsi" w:hAnsiTheme="minorHAnsi" w:cstheme="minorHAnsi"/>
        </w:rPr>
        <w:t>data or p</w:t>
      </w:r>
      <w:r w:rsidR="000C014A" w:rsidRPr="00AC6A11">
        <w:rPr>
          <w:rStyle w:val="bodychar1"/>
          <w:rFonts w:asciiTheme="minorHAnsi" w:hAnsiTheme="minorHAnsi" w:cstheme="minorHAnsi"/>
        </w:rPr>
        <w:t xml:space="preserve">ractice </w:t>
      </w:r>
      <w:r w:rsidR="00F35A88" w:rsidRPr="00AC6A11">
        <w:rPr>
          <w:rStyle w:val="bodychar1"/>
          <w:rFonts w:asciiTheme="minorHAnsi" w:hAnsiTheme="minorHAnsi" w:cstheme="minorHAnsi"/>
        </w:rPr>
        <w:t xml:space="preserve">data that </w:t>
      </w:r>
      <w:r w:rsidR="00A16123" w:rsidRPr="00AC6A11">
        <w:rPr>
          <w:rStyle w:val="bodychar1"/>
          <w:rFonts w:asciiTheme="minorHAnsi" w:hAnsiTheme="minorHAnsi" w:cstheme="minorHAnsi"/>
        </w:rPr>
        <w:t xml:space="preserve">supports the </w:t>
      </w:r>
      <w:r w:rsidR="00F35A88" w:rsidRPr="00AC6A11">
        <w:rPr>
          <w:rStyle w:val="bodychar1"/>
          <w:rFonts w:asciiTheme="minorHAnsi" w:hAnsiTheme="minorHAnsi" w:cstheme="minorHAnsi"/>
        </w:rPr>
        <w:t>benefits of cardiac PET imaging</w:t>
      </w:r>
      <w:r w:rsidR="00547018" w:rsidRPr="00AC6A11">
        <w:rPr>
          <w:rStyle w:val="bodychar1"/>
          <w:rFonts w:asciiTheme="minorHAnsi" w:hAnsiTheme="minorHAnsi" w:cstheme="minorHAnsi"/>
        </w:rPr>
        <w:t xml:space="preserve">, </w:t>
      </w:r>
      <w:r w:rsidR="00A16123" w:rsidRPr="00AC6A11">
        <w:rPr>
          <w:rStyle w:val="bodychar1"/>
          <w:rFonts w:asciiTheme="minorHAnsi" w:hAnsiTheme="minorHAnsi" w:cstheme="minorHAnsi"/>
        </w:rPr>
        <w:t>some examples include:</w:t>
      </w:r>
      <w:r w:rsidR="00547018" w:rsidRPr="00AC6A11">
        <w:rPr>
          <w:rStyle w:val="bodychar1"/>
          <w:rFonts w:asciiTheme="minorHAnsi" w:hAnsiTheme="minorHAnsi" w:cstheme="minorHAnsi"/>
        </w:rPr>
        <w:t>}</w:t>
      </w:r>
    </w:p>
    <w:p w14:paraId="60DB0391" w14:textId="07A33C07" w:rsidR="00322908" w:rsidRPr="00AC6A11" w:rsidRDefault="00A71C3E" w:rsidP="00333783">
      <w:pPr>
        <w:pStyle w:val="NoSpacing"/>
        <w:numPr>
          <w:ilvl w:val="0"/>
          <w:numId w:val="6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Increased sensitivity</w:t>
      </w:r>
      <w:r w:rsidR="001C1284" w:rsidRPr="00AC6A11">
        <w:rPr>
          <w:rStyle w:val="bodychar1"/>
          <w:rFonts w:asciiTheme="minorHAnsi" w:hAnsiTheme="minorHAnsi" w:cstheme="minorHAnsi"/>
          <w:sz w:val="22"/>
          <w:szCs w:val="22"/>
        </w:rPr>
        <w:tab/>
      </w:r>
      <w:r w:rsidR="001C1284" w:rsidRPr="00AC6A11">
        <w:rPr>
          <w:rStyle w:val="bodychar1"/>
          <w:rFonts w:asciiTheme="minorHAnsi" w:hAnsiTheme="minorHAnsi" w:cstheme="minorHAnsi"/>
          <w:sz w:val="22"/>
          <w:szCs w:val="22"/>
        </w:rPr>
        <w:tab/>
      </w:r>
    </w:p>
    <w:p w14:paraId="7DDFA057" w14:textId="11E0706F" w:rsidR="00A71C3E" w:rsidRPr="00AC6A11" w:rsidRDefault="00A71C3E" w:rsidP="00333783">
      <w:pPr>
        <w:pStyle w:val="NoSpacing"/>
        <w:numPr>
          <w:ilvl w:val="0"/>
          <w:numId w:val="6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Increased specificity</w:t>
      </w:r>
    </w:p>
    <w:p w14:paraId="6E921249" w14:textId="6F13612F" w:rsidR="00A71C3E" w:rsidRPr="00AC6A11" w:rsidRDefault="00E55257" w:rsidP="00333783">
      <w:pPr>
        <w:pStyle w:val="NoSpacing"/>
        <w:numPr>
          <w:ilvl w:val="0"/>
          <w:numId w:val="6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Reduced</w:t>
      </w:r>
      <w:r w:rsidR="0045231C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radiation </w:t>
      </w:r>
      <w:r w:rsidRPr="00AC6A11">
        <w:rPr>
          <w:rStyle w:val="bodychar1"/>
          <w:rFonts w:asciiTheme="minorHAnsi" w:hAnsiTheme="minorHAnsi" w:cstheme="minorHAnsi"/>
          <w:sz w:val="22"/>
          <w:szCs w:val="22"/>
        </w:rPr>
        <w:t>exposure</w:t>
      </w:r>
      <w:r w:rsidR="00322908" w:rsidRPr="00AC6A11">
        <w:rPr>
          <w:rStyle w:val="bodychar1"/>
          <w:rFonts w:asciiTheme="minorHAnsi" w:hAnsiTheme="minorHAnsi" w:cstheme="minorHAnsi"/>
          <w:sz w:val="22"/>
          <w:szCs w:val="22"/>
        </w:rPr>
        <w:tab/>
      </w:r>
      <w:r w:rsidR="00322908" w:rsidRPr="00AC6A11">
        <w:rPr>
          <w:rStyle w:val="bodychar1"/>
          <w:rFonts w:asciiTheme="minorHAnsi" w:hAnsiTheme="minorHAnsi" w:cstheme="minorHAnsi"/>
          <w:sz w:val="22"/>
          <w:szCs w:val="22"/>
        </w:rPr>
        <w:tab/>
      </w:r>
    </w:p>
    <w:p w14:paraId="3C19942D" w14:textId="0B97B8F5" w:rsidR="0045231C" w:rsidRPr="00AC6A11" w:rsidRDefault="00A16111" w:rsidP="00333783">
      <w:pPr>
        <w:pStyle w:val="NoSpacing"/>
        <w:numPr>
          <w:ilvl w:val="0"/>
          <w:numId w:val="6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Benefits to women</w:t>
      </w:r>
      <w:r w:rsidR="001C1284" w:rsidRPr="00AC6A11">
        <w:rPr>
          <w:rStyle w:val="bodychar1"/>
          <w:rFonts w:asciiTheme="minorHAnsi" w:hAnsiTheme="minorHAnsi" w:cstheme="minorHAnsi"/>
          <w:sz w:val="22"/>
          <w:szCs w:val="22"/>
        </w:rPr>
        <w:t>, obese, and pharmacologic MPI patients</w:t>
      </w:r>
    </w:p>
    <w:p w14:paraId="5E134DFF" w14:textId="38CC4E0B" w:rsidR="2618ED5E" w:rsidRPr="00AC6A11" w:rsidRDefault="2618ED5E" w:rsidP="00333783">
      <w:pPr>
        <w:pStyle w:val="NoSpacing"/>
        <w:numPr>
          <w:ilvl w:val="0"/>
          <w:numId w:val="6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Reduced false positive catheterizations</w:t>
      </w:r>
    </w:p>
    <w:p w14:paraId="33767A5D" w14:textId="73E15100" w:rsidR="16CF8BF1" w:rsidRPr="00AC6A11" w:rsidRDefault="16CF8BF1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6DB3F387" w14:textId="06880241" w:rsidR="0045277E" w:rsidRPr="00AC6A11" w:rsidRDefault="00DE4B03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 xml:space="preserve">{In this paragraph </w:t>
      </w:r>
      <w:r w:rsidR="00B91695" w:rsidRPr="00AC6A11">
        <w:rPr>
          <w:rStyle w:val="bodychar1"/>
          <w:rFonts w:asciiTheme="minorHAnsi" w:hAnsiTheme="minorHAnsi" w:cstheme="minorHAnsi"/>
        </w:rPr>
        <w:t xml:space="preserve">comment on the investment made </w:t>
      </w:r>
      <w:r w:rsidR="003C29F5" w:rsidRPr="00AC6A11">
        <w:rPr>
          <w:rStyle w:val="bodychar1"/>
          <w:rFonts w:asciiTheme="minorHAnsi" w:hAnsiTheme="minorHAnsi" w:cstheme="minorHAnsi"/>
        </w:rPr>
        <w:t xml:space="preserve">both financially and professionally to add such a valuable test to your practice. </w:t>
      </w:r>
      <w:r w:rsidR="0045277E" w:rsidRPr="00AC6A11">
        <w:rPr>
          <w:rStyle w:val="bodychar1"/>
          <w:rFonts w:asciiTheme="minorHAnsi" w:hAnsiTheme="minorHAnsi" w:cstheme="minorHAnsi"/>
        </w:rPr>
        <w:t xml:space="preserve">Consider some or </w:t>
      </w:r>
      <w:r w:rsidR="00A93D18" w:rsidRPr="00AC6A11">
        <w:rPr>
          <w:rStyle w:val="bodychar1"/>
          <w:rFonts w:asciiTheme="minorHAnsi" w:hAnsiTheme="minorHAnsi" w:cstheme="minorHAnsi"/>
        </w:rPr>
        <w:t>all</w:t>
      </w:r>
      <w:r w:rsidR="0045277E" w:rsidRPr="00AC6A11">
        <w:rPr>
          <w:rStyle w:val="bodychar1"/>
          <w:rFonts w:asciiTheme="minorHAnsi" w:hAnsiTheme="minorHAnsi" w:cstheme="minorHAnsi"/>
        </w:rPr>
        <w:t xml:space="preserve"> the following:</w:t>
      </w:r>
      <w:r w:rsidR="00547018" w:rsidRPr="00AC6A11">
        <w:rPr>
          <w:rStyle w:val="bodychar1"/>
          <w:rFonts w:asciiTheme="minorHAnsi" w:hAnsiTheme="minorHAnsi" w:cstheme="minorHAnsi"/>
        </w:rPr>
        <w:t>}</w:t>
      </w:r>
    </w:p>
    <w:p w14:paraId="3BC5324B" w14:textId="0943D5B3" w:rsidR="0045277E" w:rsidRPr="00AC6A11" w:rsidRDefault="0045277E" w:rsidP="00333783">
      <w:pPr>
        <w:pStyle w:val="NoSpacing"/>
        <w:numPr>
          <w:ilvl w:val="0"/>
          <w:numId w:val="7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The buildout </w:t>
      </w:r>
      <w:r w:rsidR="009674DF" w:rsidRPr="00AC6A11">
        <w:rPr>
          <w:rStyle w:val="bodychar1"/>
          <w:rFonts w:asciiTheme="minorHAnsi" w:hAnsiTheme="minorHAnsi" w:cstheme="minorHAnsi"/>
          <w:sz w:val="22"/>
          <w:szCs w:val="22"/>
        </w:rPr>
        <w:t>time and cost to prepare your facility for PET</w:t>
      </w:r>
    </w:p>
    <w:p w14:paraId="10732B8F" w14:textId="77777777" w:rsidR="0045277E" w:rsidRPr="00AC6A11" w:rsidRDefault="0045277E" w:rsidP="00333783">
      <w:pPr>
        <w:pStyle w:val="NoSpacing"/>
        <w:numPr>
          <w:ilvl w:val="0"/>
          <w:numId w:val="7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The cost and commitment of additional space</w:t>
      </w:r>
    </w:p>
    <w:p w14:paraId="609CF7A6" w14:textId="77777777" w:rsidR="00DE136A" w:rsidRPr="00AC6A11" w:rsidRDefault="0045277E" w:rsidP="00333783">
      <w:pPr>
        <w:pStyle w:val="NoSpacing"/>
        <w:numPr>
          <w:ilvl w:val="0"/>
          <w:numId w:val="7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The investment in </w:t>
      </w:r>
      <w:r w:rsidR="00DE136A" w:rsidRPr="00AC6A11">
        <w:rPr>
          <w:rStyle w:val="bodychar1"/>
          <w:rFonts w:asciiTheme="minorHAnsi" w:hAnsiTheme="minorHAnsi" w:cstheme="minorHAnsi"/>
          <w:sz w:val="22"/>
          <w:szCs w:val="22"/>
        </w:rPr>
        <w:t>professional training</w:t>
      </w:r>
    </w:p>
    <w:p w14:paraId="1BB9BF0C" w14:textId="491DA9A2" w:rsidR="000A153D" w:rsidRPr="00AC6A11" w:rsidRDefault="000A153D" w:rsidP="00333783">
      <w:pPr>
        <w:pStyle w:val="NoSpacing"/>
        <w:numPr>
          <w:ilvl w:val="0"/>
          <w:numId w:val="7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Local regulation and CON hurdles </w:t>
      </w:r>
    </w:p>
    <w:p w14:paraId="7129FF41" w14:textId="651128E6" w:rsidR="00DA3C99" w:rsidRPr="00AC6A11" w:rsidRDefault="00DA3C99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5E5ADFB0" w14:textId="5E62CD95" w:rsidR="00CE3E8B" w:rsidRPr="00AC6A11" w:rsidRDefault="00CE3E8B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 xml:space="preserve">{In this paragraph </w:t>
      </w:r>
      <w:r w:rsidR="008226D4" w:rsidRPr="00AC6A11">
        <w:rPr>
          <w:rStyle w:val="bodychar1"/>
          <w:rFonts w:asciiTheme="minorHAnsi" w:hAnsiTheme="minorHAnsi" w:cstheme="minorHAnsi"/>
        </w:rPr>
        <w:t>reference h</w:t>
      </w:r>
      <w:r w:rsidR="00D71FAF" w:rsidRPr="00AC6A11">
        <w:rPr>
          <w:rStyle w:val="bodychar1"/>
          <w:rFonts w:asciiTheme="minorHAnsi" w:hAnsiTheme="minorHAnsi" w:cstheme="minorHAnsi"/>
        </w:rPr>
        <w:t xml:space="preserve">ow </w:t>
      </w:r>
      <w:r w:rsidR="00321580" w:rsidRPr="00AC6A11">
        <w:rPr>
          <w:rStyle w:val="bodychar1"/>
          <w:rFonts w:asciiTheme="minorHAnsi" w:hAnsiTheme="minorHAnsi" w:cstheme="minorHAnsi"/>
        </w:rPr>
        <w:t xml:space="preserve">cardiac </w:t>
      </w:r>
      <w:r w:rsidR="00D71FAF" w:rsidRPr="00AC6A11">
        <w:rPr>
          <w:rStyle w:val="bodychar1"/>
          <w:rFonts w:asciiTheme="minorHAnsi" w:hAnsiTheme="minorHAnsi" w:cstheme="minorHAnsi"/>
        </w:rPr>
        <w:t xml:space="preserve">PET </w:t>
      </w:r>
      <w:r w:rsidR="27749DD2" w:rsidRPr="00AC6A11">
        <w:rPr>
          <w:rStyle w:val="bodychar1"/>
          <w:rFonts w:asciiTheme="minorHAnsi" w:hAnsiTheme="minorHAnsi" w:cstheme="minorHAnsi"/>
        </w:rPr>
        <w:t xml:space="preserve">and Medicare beneficiaries </w:t>
      </w:r>
      <w:r w:rsidR="00D71FAF" w:rsidRPr="00AC6A11">
        <w:rPr>
          <w:rStyle w:val="bodychar1"/>
          <w:rFonts w:asciiTheme="minorHAnsi" w:hAnsiTheme="minorHAnsi" w:cstheme="minorHAnsi"/>
        </w:rPr>
        <w:t xml:space="preserve">would be negatively impacted if the proposed cuts </w:t>
      </w:r>
      <w:r w:rsidR="00F50781" w:rsidRPr="00AC6A11">
        <w:rPr>
          <w:rStyle w:val="bodychar1"/>
          <w:rFonts w:asciiTheme="minorHAnsi" w:hAnsiTheme="minorHAnsi" w:cstheme="minorHAnsi"/>
        </w:rPr>
        <w:t>were implemented, consider:}</w:t>
      </w:r>
    </w:p>
    <w:p w14:paraId="74D1F779" w14:textId="76A21670" w:rsidR="00F50781" w:rsidRPr="00AC6A11" w:rsidRDefault="00D3159C" w:rsidP="00333783">
      <w:pPr>
        <w:pStyle w:val="NoSpacing"/>
        <w:numPr>
          <w:ilvl w:val="0"/>
          <w:numId w:val="8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An 80% cut is unsustainable</w:t>
      </w:r>
    </w:p>
    <w:p w14:paraId="1C30CB75" w14:textId="0F24D487" w:rsidR="00653F79" w:rsidRPr="00AC6A11" w:rsidRDefault="00D3159C" w:rsidP="00333783">
      <w:pPr>
        <w:pStyle w:val="NoSpacing"/>
        <w:numPr>
          <w:ilvl w:val="0"/>
          <w:numId w:val="8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t>Medicare beneficiaries would have limited to no availability</w:t>
      </w:r>
      <w:r w:rsidR="5DDA49AE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thereby restricting access</w:t>
      </w:r>
    </w:p>
    <w:p w14:paraId="3A58CA56" w14:textId="425090E4" w:rsidR="6D009285" w:rsidRPr="00AC6A11" w:rsidRDefault="5DDA49AE" w:rsidP="00333783">
      <w:pPr>
        <w:pStyle w:val="NoSpacing"/>
        <w:numPr>
          <w:ilvl w:val="0"/>
          <w:numId w:val="8"/>
        </w:numPr>
        <w:rPr>
          <w:rStyle w:val="bodychar1"/>
          <w:rFonts w:asciiTheme="minorHAnsi" w:hAnsiTheme="minorHAnsi" w:cstheme="minorHAnsi"/>
          <w:sz w:val="22"/>
          <w:szCs w:val="22"/>
        </w:rPr>
      </w:pPr>
      <w:r w:rsidRPr="00AC6A11">
        <w:rPr>
          <w:rStyle w:val="bodychar1"/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="00333783" w:rsidRPr="00AC6A11">
        <w:rPr>
          <w:rStyle w:val="bodychar1"/>
          <w:rFonts w:asciiTheme="minorHAnsi" w:hAnsiTheme="minorHAnsi" w:cstheme="minorHAnsi"/>
          <w:sz w:val="22"/>
          <w:szCs w:val="22"/>
        </w:rPr>
        <w:t>i</w:t>
      </w:r>
      <w:r w:rsidR="00143F2D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ncrease in </w:t>
      </w:r>
      <w:r w:rsidR="3DEA8AC3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false positive </w:t>
      </w:r>
      <w:r w:rsidR="3467DD93" w:rsidRPr="00AC6A11">
        <w:rPr>
          <w:rStyle w:val="bodychar1"/>
          <w:rFonts w:asciiTheme="minorHAnsi" w:hAnsiTheme="minorHAnsi" w:cstheme="minorHAnsi"/>
          <w:sz w:val="22"/>
          <w:szCs w:val="22"/>
        </w:rPr>
        <w:t>catherization</w:t>
      </w:r>
      <w:r w:rsidR="3A4AF46C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would increase overall costs. 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Downstream healthcare dollars saved by performing PET vs other </w:t>
      </w:r>
      <w:r w:rsidR="1B539D18" w:rsidRPr="00AC6A11">
        <w:rPr>
          <w:rStyle w:val="bodychar1"/>
          <w:rFonts w:asciiTheme="minorHAnsi" w:hAnsiTheme="minorHAnsi" w:cstheme="minorHAnsi"/>
          <w:sz w:val="22"/>
          <w:szCs w:val="22"/>
        </w:rPr>
        <w:t>modalities</w:t>
      </w:r>
      <w:r w:rsidR="0E10B598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. 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A </w:t>
      </w:r>
      <w:r w:rsidR="76B882B2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cardiac 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PET </w:t>
      </w:r>
      <w:r w:rsidR="46B97B99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(78492) 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>= on ave</w:t>
      </w:r>
      <w:r w:rsidR="1FC4E6EF" w:rsidRPr="00AC6A11">
        <w:rPr>
          <w:rStyle w:val="bodychar1"/>
          <w:rFonts w:asciiTheme="minorHAnsi" w:hAnsiTheme="minorHAnsi" w:cstheme="minorHAnsi"/>
          <w:sz w:val="22"/>
          <w:szCs w:val="22"/>
        </w:rPr>
        <w:t>rage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$1,200.  A diag</w:t>
      </w:r>
      <w:r w:rsidR="473B041B" w:rsidRPr="00AC6A11">
        <w:rPr>
          <w:rStyle w:val="bodychar1"/>
          <w:rFonts w:asciiTheme="minorHAnsi" w:hAnsiTheme="minorHAnsi" w:cstheme="minorHAnsi"/>
          <w:sz w:val="22"/>
          <w:szCs w:val="22"/>
        </w:rPr>
        <w:t>nosti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>c</w:t>
      </w:r>
      <w:r w:rsidR="276439CC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c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ardiac </w:t>
      </w:r>
      <w:proofErr w:type="spellStart"/>
      <w:r w:rsidR="00830874" w:rsidRPr="00AC6A11">
        <w:rPr>
          <w:rStyle w:val="bodychar1"/>
          <w:rFonts w:asciiTheme="minorHAnsi" w:hAnsiTheme="minorHAnsi" w:cstheme="minorHAnsi"/>
          <w:sz w:val="22"/>
          <w:szCs w:val="22"/>
        </w:rPr>
        <w:t>c</w:t>
      </w:r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>ath</w:t>
      </w:r>
      <w:proofErr w:type="spellEnd"/>
      <w:r w:rsidR="3CFED2B0" w:rsidRPr="00AC6A11">
        <w:rPr>
          <w:rStyle w:val="bodychar1"/>
          <w:rFonts w:asciiTheme="minorHAnsi" w:hAnsiTheme="minorHAnsi" w:cstheme="minorHAnsi"/>
          <w:sz w:val="22"/>
          <w:szCs w:val="22"/>
        </w:rPr>
        <w:t xml:space="preserve"> in hospital = $9,500)</w:t>
      </w:r>
    </w:p>
    <w:p w14:paraId="517FF134" w14:textId="77777777" w:rsidR="00333783" w:rsidRPr="00AC6A11" w:rsidRDefault="00333783" w:rsidP="00A03E38">
      <w:pPr>
        <w:pStyle w:val="NoSpacing"/>
        <w:rPr>
          <w:rFonts w:eastAsia="Courier New" w:cstheme="minorHAnsi"/>
          <w:sz w:val="24"/>
          <w:szCs w:val="24"/>
        </w:rPr>
      </w:pPr>
    </w:p>
    <w:p w14:paraId="67E8C237" w14:textId="31C599B4" w:rsidR="00B55EF9" w:rsidRPr="00AC6A11" w:rsidRDefault="105F9823" w:rsidP="00A03E38">
      <w:pPr>
        <w:pStyle w:val="NoSpacing"/>
        <w:rPr>
          <w:rFonts w:eastAsia="Calibri" w:cstheme="minorHAnsi"/>
          <w:sz w:val="24"/>
          <w:szCs w:val="24"/>
        </w:rPr>
      </w:pPr>
      <w:r w:rsidRPr="00AC6A11">
        <w:rPr>
          <w:rFonts w:eastAsia="Courier New" w:cstheme="minorHAnsi"/>
          <w:sz w:val="24"/>
          <w:szCs w:val="24"/>
        </w:rPr>
        <w:t>W</w:t>
      </w:r>
      <w:r w:rsidR="66D4D791" w:rsidRPr="00AC6A11">
        <w:rPr>
          <w:rFonts w:eastAsia="Calibri" w:cstheme="minorHAnsi"/>
          <w:sz w:val="24"/>
          <w:szCs w:val="24"/>
        </w:rPr>
        <w:t xml:space="preserve">e request that CMS </w:t>
      </w:r>
      <w:r w:rsidR="779D1891" w:rsidRPr="00AC6A11">
        <w:rPr>
          <w:rFonts w:eastAsia="Calibri" w:cstheme="minorHAnsi"/>
          <w:sz w:val="24"/>
          <w:szCs w:val="24"/>
        </w:rPr>
        <w:t xml:space="preserve">delay any proposed reduction </w:t>
      </w:r>
      <w:r w:rsidR="3ADCF582" w:rsidRPr="00AC6A11">
        <w:rPr>
          <w:rFonts w:eastAsia="Calibri" w:cstheme="minorHAnsi"/>
          <w:sz w:val="24"/>
          <w:szCs w:val="24"/>
        </w:rPr>
        <w:t xml:space="preserve">to cardiac PET reimbursement </w:t>
      </w:r>
      <w:r w:rsidR="779D1891" w:rsidRPr="00AC6A11">
        <w:rPr>
          <w:rFonts w:eastAsia="Calibri" w:cstheme="minorHAnsi"/>
          <w:sz w:val="24"/>
          <w:szCs w:val="24"/>
        </w:rPr>
        <w:t xml:space="preserve">and </w:t>
      </w:r>
      <w:r w:rsidR="66D4D791" w:rsidRPr="00AC6A11">
        <w:rPr>
          <w:rFonts w:eastAsia="Calibri" w:cstheme="minorHAnsi"/>
          <w:sz w:val="24"/>
          <w:szCs w:val="24"/>
        </w:rPr>
        <w:t>maintain</w:t>
      </w:r>
      <w:r w:rsidR="21D7DF72" w:rsidRPr="00AC6A11">
        <w:rPr>
          <w:rFonts w:eastAsia="Calibri" w:cstheme="minorHAnsi"/>
          <w:sz w:val="24"/>
          <w:szCs w:val="24"/>
        </w:rPr>
        <w:t xml:space="preserve"> </w:t>
      </w:r>
      <w:r w:rsidR="66D4D791" w:rsidRPr="00AC6A11">
        <w:rPr>
          <w:rFonts w:eastAsia="Calibri" w:cstheme="minorHAnsi"/>
          <w:sz w:val="24"/>
          <w:szCs w:val="24"/>
        </w:rPr>
        <w:t>c</w:t>
      </w:r>
      <w:r w:rsidR="272CF556" w:rsidRPr="00AC6A11">
        <w:rPr>
          <w:rFonts w:eastAsia="Calibri" w:cstheme="minorHAnsi"/>
          <w:sz w:val="24"/>
          <w:szCs w:val="24"/>
        </w:rPr>
        <w:t>urrent reimbursement levels</w:t>
      </w:r>
      <w:r w:rsidR="66D4D791" w:rsidRPr="00AC6A11">
        <w:rPr>
          <w:rFonts w:eastAsia="Calibri" w:cstheme="minorHAnsi"/>
          <w:sz w:val="24"/>
          <w:szCs w:val="24"/>
        </w:rPr>
        <w:t xml:space="preserve"> </w:t>
      </w:r>
      <w:r w:rsidR="00070863" w:rsidRPr="00AC6A11">
        <w:rPr>
          <w:rFonts w:eastAsia="Calibri" w:cstheme="minorHAnsi"/>
          <w:sz w:val="24"/>
          <w:szCs w:val="24"/>
        </w:rPr>
        <w:t>to</w:t>
      </w:r>
      <w:r w:rsidR="66D4D791" w:rsidRPr="00AC6A11">
        <w:rPr>
          <w:rFonts w:eastAsia="Calibri" w:cstheme="minorHAnsi"/>
          <w:sz w:val="24"/>
          <w:szCs w:val="24"/>
        </w:rPr>
        <w:t xml:space="preserve"> allow the physicians and specialty societies to work with the cardiovascular community to provide accurate </w:t>
      </w:r>
      <w:r w:rsidR="72E6202D" w:rsidRPr="00AC6A11">
        <w:rPr>
          <w:rFonts w:eastAsia="Calibri" w:cstheme="minorHAnsi"/>
          <w:sz w:val="24"/>
          <w:szCs w:val="24"/>
        </w:rPr>
        <w:t xml:space="preserve">and reliable </w:t>
      </w:r>
      <w:r w:rsidR="66D4D791" w:rsidRPr="00AC6A11">
        <w:rPr>
          <w:rFonts w:eastAsia="Calibri" w:cstheme="minorHAnsi"/>
          <w:sz w:val="24"/>
          <w:szCs w:val="24"/>
        </w:rPr>
        <w:t>data inputs in order to establish an appropriate RVU calculation for stable reimbursement.</w:t>
      </w:r>
    </w:p>
    <w:p w14:paraId="000618BC" w14:textId="1428D2BB" w:rsidR="00B55EF9" w:rsidRPr="00AC6A11" w:rsidRDefault="00B55EF9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75176A30" w14:textId="5FDAF9EC" w:rsidR="00B55EF9" w:rsidRPr="00AC6A11" w:rsidRDefault="00B55EF9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>Respectfully,</w:t>
      </w:r>
    </w:p>
    <w:p w14:paraId="6EB2AAEC" w14:textId="575417EB" w:rsidR="00B55EF9" w:rsidRPr="00AC6A11" w:rsidRDefault="00B55EF9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1E1C922F" w14:textId="77777777" w:rsidR="009B1D3D" w:rsidRPr="00AC6A11" w:rsidRDefault="009B1D3D" w:rsidP="00A03E38">
      <w:pPr>
        <w:pStyle w:val="NoSpacing"/>
        <w:rPr>
          <w:rStyle w:val="bodychar1"/>
          <w:rFonts w:asciiTheme="minorHAnsi" w:hAnsiTheme="minorHAnsi" w:cstheme="minorHAnsi"/>
        </w:rPr>
      </w:pPr>
    </w:p>
    <w:p w14:paraId="502679B2" w14:textId="60F7D112" w:rsidR="00B55EF9" w:rsidRPr="00AC6A11" w:rsidRDefault="00B55EF9" w:rsidP="00A03E38">
      <w:pPr>
        <w:pStyle w:val="NoSpacing"/>
        <w:rPr>
          <w:rStyle w:val="bodychar1"/>
          <w:rFonts w:asciiTheme="minorHAnsi" w:hAnsiTheme="minorHAnsi" w:cstheme="minorHAnsi"/>
        </w:rPr>
      </w:pPr>
      <w:r w:rsidRPr="00AC6A11">
        <w:rPr>
          <w:rStyle w:val="bodychar1"/>
          <w:rFonts w:asciiTheme="minorHAnsi" w:hAnsiTheme="minorHAnsi" w:cstheme="minorHAnsi"/>
        </w:rPr>
        <w:t>Your</w:t>
      </w:r>
      <w:r w:rsidR="00143F2D" w:rsidRPr="00AC6A11">
        <w:rPr>
          <w:rStyle w:val="bodychar1"/>
          <w:rFonts w:asciiTheme="minorHAnsi" w:hAnsiTheme="minorHAnsi" w:cstheme="minorHAnsi"/>
        </w:rPr>
        <w:t xml:space="preserve"> Name</w:t>
      </w:r>
    </w:p>
    <w:p w14:paraId="28DE164D" w14:textId="68A84271" w:rsidR="00143F2D" w:rsidRPr="000B2108" w:rsidRDefault="00143F2D" w:rsidP="00A03E38">
      <w:pPr>
        <w:pStyle w:val="NoSpacing"/>
        <w:rPr>
          <w:rStyle w:val="bodychar1"/>
          <w:rFonts w:ascii="Times New Roman" w:hAnsi="Times New Roman" w:cs="Times New Roman"/>
        </w:rPr>
      </w:pPr>
      <w:r w:rsidRPr="00AC6A11">
        <w:rPr>
          <w:rStyle w:val="bodychar1"/>
          <w:rFonts w:asciiTheme="minorHAnsi" w:hAnsiTheme="minorHAnsi" w:cstheme="minorHAnsi"/>
        </w:rPr>
        <w:t>Title</w:t>
      </w:r>
    </w:p>
    <w:p w14:paraId="69E6D2C9" w14:textId="77777777" w:rsidR="003E37BD" w:rsidRDefault="003E37BD" w:rsidP="00E656E8">
      <w:pPr>
        <w:pStyle w:val="body"/>
        <w:rPr>
          <w:rStyle w:val="bodychar1"/>
        </w:rPr>
      </w:pPr>
    </w:p>
    <w:p w14:paraId="19565457" w14:textId="7DB412F0" w:rsidR="007E4D57" w:rsidRDefault="007E4D57" w:rsidP="007E4D57">
      <w:pPr>
        <w:pStyle w:val="body"/>
      </w:pPr>
      <w:r>
        <w:t> </w:t>
      </w:r>
    </w:p>
    <w:p w14:paraId="1FEE5C95" w14:textId="77777777" w:rsidR="007E4D57" w:rsidRDefault="007E4D57" w:rsidP="007E4D57">
      <w:pPr>
        <w:pStyle w:val="body"/>
      </w:pPr>
      <w:r>
        <w:t> </w:t>
      </w:r>
    </w:p>
    <w:p w14:paraId="4E98CE8B" w14:textId="3136DBC5" w:rsidR="00EB5372" w:rsidRDefault="00EB5372"/>
    <w:p w14:paraId="2099F407" w14:textId="4D3373C1" w:rsidR="00FD6421" w:rsidRDefault="00FD6421"/>
    <w:p w14:paraId="49EC8A54" w14:textId="1283A2D8" w:rsidR="00FD6421" w:rsidRDefault="00FD6421"/>
    <w:p w14:paraId="5F0AE247" w14:textId="3F97A545" w:rsidR="00FD6421" w:rsidRDefault="00FD6421"/>
    <w:p w14:paraId="37AC1BFD" w14:textId="60BA7D2B" w:rsidR="00FD6421" w:rsidRDefault="00FD6421"/>
    <w:p w14:paraId="6D60C6AA" w14:textId="34B2651D" w:rsidR="00FD6421" w:rsidRDefault="00FD6421"/>
    <w:p w14:paraId="3ADDDF07" w14:textId="6CC1F30C" w:rsidR="00FD6421" w:rsidRDefault="00FD6421"/>
    <w:p w14:paraId="6795F597" w14:textId="7EFB80C9" w:rsidR="00FD6421" w:rsidRDefault="00FD6421"/>
    <w:p w14:paraId="1188A48B" w14:textId="421D3659" w:rsidR="00FD6421" w:rsidRDefault="00FD6421"/>
    <w:p w14:paraId="75BAC39A" w14:textId="18EEF1E5" w:rsidR="00FD6421" w:rsidRDefault="00FD6421"/>
    <w:p w14:paraId="21C296EA" w14:textId="412455BE" w:rsidR="00FD6421" w:rsidRDefault="00FD6421"/>
    <w:p w14:paraId="29FA1F7C" w14:textId="7B969A21" w:rsidR="00FD6421" w:rsidRDefault="00FD6421"/>
    <w:p w14:paraId="5BA3EC22" w14:textId="3AA6AFD7" w:rsidR="00FD6421" w:rsidRDefault="00FD6421"/>
    <w:p w14:paraId="27B49CA1" w14:textId="56E997F1" w:rsidR="00FD6421" w:rsidRDefault="00FD6421"/>
    <w:p w14:paraId="5A76CF04" w14:textId="1AF0BDD2" w:rsidR="00FD6421" w:rsidRDefault="00FD6421"/>
    <w:p w14:paraId="20AEF450" w14:textId="72DF5E6D" w:rsidR="00FD6421" w:rsidRDefault="00FD6421"/>
    <w:p w14:paraId="7E3672BB" w14:textId="09DC68F2" w:rsidR="00FD6421" w:rsidRDefault="00FD6421"/>
    <w:p w14:paraId="67B2CCE0" w14:textId="77777777" w:rsidR="00FD6421" w:rsidRDefault="00FD6421"/>
    <w:sectPr w:rsidR="00FD6421" w:rsidSect="00AC6A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16B9"/>
    <w:multiLevelType w:val="hybridMultilevel"/>
    <w:tmpl w:val="B890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6211"/>
    <w:multiLevelType w:val="hybridMultilevel"/>
    <w:tmpl w:val="75E2C286"/>
    <w:lvl w:ilvl="0" w:tplc="69F8E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16094D"/>
    <w:multiLevelType w:val="hybridMultilevel"/>
    <w:tmpl w:val="DFC65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659F2"/>
    <w:multiLevelType w:val="hybridMultilevel"/>
    <w:tmpl w:val="C48E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36AFF"/>
    <w:multiLevelType w:val="hybridMultilevel"/>
    <w:tmpl w:val="FDB6B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15F4F"/>
    <w:multiLevelType w:val="hybridMultilevel"/>
    <w:tmpl w:val="7A72D5D8"/>
    <w:lvl w:ilvl="0" w:tplc="C854F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A2B4E"/>
    <w:multiLevelType w:val="hybridMultilevel"/>
    <w:tmpl w:val="53742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AD6D91"/>
    <w:multiLevelType w:val="hybridMultilevel"/>
    <w:tmpl w:val="2FCAB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57"/>
    <w:rsid w:val="000517FA"/>
    <w:rsid w:val="00070863"/>
    <w:rsid w:val="0008224A"/>
    <w:rsid w:val="000A153D"/>
    <w:rsid w:val="000B2108"/>
    <w:rsid w:val="000C014A"/>
    <w:rsid w:val="000E3374"/>
    <w:rsid w:val="00134AA1"/>
    <w:rsid w:val="00143F2D"/>
    <w:rsid w:val="001804BD"/>
    <w:rsid w:val="001B5C9E"/>
    <w:rsid w:val="001C1284"/>
    <w:rsid w:val="001C72E5"/>
    <w:rsid w:val="00203541"/>
    <w:rsid w:val="00267F63"/>
    <w:rsid w:val="002D3569"/>
    <w:rsid w:val="002E30FF"/>
    <w:rsid w:val="002E61EC"/>
    <w:rsid w:val="00321580"/>
    <w:rsid w:val="00322908"/>
    <w:rsid w:val="00333783"/>
    <w:rsid w:val="003349D2"/>
    <w:rsid w:val="00345F21"/>
    <w:rsid w:val="003C29F5"/>
    <w:rsid w:val="003C6BF1"/>
    <w:rsid w:val="003E37BD"/>
    <w:rsid w:val="00406B46"/>
    <w:rsid w:val="004125C0"/>
    <w:rsid w:val="0045231C"/>
    <w:rsid w:val="0045277E"/>
    <w:rsid w:val="00496A35"/>
    <w:rsid w:val="004E0A03"/>
    <w:rsid w:val="004E4570"/>
    <w:rsid w:val="00500CCB"/>
    <w:rsid w:val="00547018"/>
    <w:rsid w:val="00557E48"/>
    <w:rsid w:val="005F1274"/>
    <w:rsid w:val="00611F52"/>
    <w:rsid w:val="006133BB"/>
    <w:rsid w:val="006232F5"/>
    <w:rsid w:val="00653F79"/>
    <w:rsid w:val="0066330A"/>
    <w:rsid w:val="0067229F"/>
    <w:rsid w:val="00697CC7"/>
    <w:rsid w:val="00711B29"/>
    <w:rsid w:val="00751AB2"/>
    <w:rsid w:val="00757501"/>
    <w:rsid w:val="007B3411"/>
    <w:rsid w:val="007D4427"/>
    <w:rsid w:val="007D660F"/>
    <w:rsid w:val="007E4D57"/>
    <w:rsid w:val="007F0BEA"/>
    <w:rsid w:val="007F5590"/>
    <w:rsid w:val="008226D4"/>
    <w:rsid w:val="00830874"/>
    <w:rsid w:val="00873DD2"/>
    <w:rsid w:val="008A264E"/>
    <w:rsid w:val="008C11E8"/>
    <w:rsid w:val="008D61DE"/>
    <w:rsid w:val="00941038"/>
    <w:rsid w:val="009674DF"/>
    <w:rsid w:val="00980AD1"/>
    <w:rsid w:val="00991E69"/>
    <w:rsid w:val="009B1D3D"/>
    <w:rsid w:val="009B3AAE"/>
    <w:rsid w:val="009B676C"/>
    <w:rsid w:val="009F01F2"/>
    <w:rsid w:val="00A03E38"/>
    <w:rsid w:val="00A16111"/>
    <w:rsid w:val="00A16123"/>
    <w:rsid w:val="00A335E2"/>
    <w:rsid w:val="00A42F7F"/>
    <w:rsid w:val="00A71C3E"/>
    <w:rsid w:val="00A9013E"/>
    <w:rsid w:val="00A93D18"/>
    <w:rsid w:val="00AA222B"/>
    <w:rsid w:val="00AC6A11"/>
    <w:rsid w:val="00B463FF"/>
    <w:rsid w:val="00B55EF9"/>
    <w:rsid w:val="00B60DC5"/>
    <w:rsid w:val="00B91695"/>
    <w:rsid w:val="00BC324E"/>
    <w:rsid w:val="00C10FE0"/>
    <w:rsid w:val="00C337AA"/>
    <w:rsid w:val="00C77D33"/>
    <w:rsid w:val="00CE3E8B"/>
    <w:rsid w:val="00D3159C"/>
    <w:rsid w:val="00D340ED"/>
    <w:rsid w:val="00D561E4"/>
    <w:rsid w:val="00D71FAF"/>
    <w:rsid w:val="00DA013C"/>
    <w:rsid w:val="00DA3A73"/>
    <w:rsid w:val="00DA3C99"/>
    <w:rsid w:val="00DA6738"/>
    <w:rsid w:val="00DA74FA"/>
    <w:rsid w:val="00DD6D8B"/>
    <w:rsid w:val="00DE136A"/>
    <w:rsid w:val="00DE4B03"/>
    <w:rsid w:val="00E17F90"/>
    <w:rsid w:val="00E47435"/>
    <w:rsid w:val="00E55257"/>
    <w:rsid w:val="00E656E8"/>
    <w:rsid w:val="00E769CC"/>
    <w:rsid w:val="00E76FE9"/>
    <w:rsid w:val="00E82406"/>
    <w:rsid w:val="00EB5372"/>
    <w:rsid w:val="00EB5C56"/>
    <w:rsid w:val="00F2272A"/>
    <w:rsid w:val="00F35A88"/>
    <w:rsid w:val="00F50781"/>
    <w:rsid w:val="00F76B99"/>
    <w:rsid w:val="00FD6421"/>
    <w:rsid w:val="00FE58BB"/>
    <w:rsid w:val="00FE5A84"/>
    <w:rsid w:val="00FF4A6A"/>
    <w:rsid w:val="09A2A10F"/>
    <w:rsid w:val="0E10B598"/>
    <w:rsid w:val="0F6894A0"/>
    <w:rsid w:val="105F9823"/>
    <w:rsid w:val="11B6BF38"/>
    <w:rsid w:val="15CBCAAC"/>
    <w:rsid w:val="16CF8BF1"/>
    <w:rsid w:val="1B539D18"/>
    <w:rsid w:val="1B5D776F"/>
    <w:rsid w:val="1D5D1472"/>
    <w:rsid w:val="1EB73284"/>
    <w:rsid w:val="1FC4E6EF"/>
    <w:rsid w:val="20021CE1"/>
    <w:rsid w:val="21D7DF72"/>
    <w:rsid w:val="24E057A1"/>
    <w:rsid w:val="257B4501"/>
    <w:rsid w:val="2618ED5E"/>
    <w:rsid w:val="272CF556"/>
    <w:rsid w:val="276439CC"/>
    <w:rsid w:val="27749DD2"/>
    <w:rsid w:val="279573C1"/>
    <w:rsid w:val="29E0B438"/>
    <w:rsid w:val="2C417F7D"/>
    <w:rsid w:val="2C7E604D"/>
    <w:rsid w:val="2F3F753B"/>
    <w:rsid w:val="3467DD93"/>
    <w:rsid w:val="35B0844B"/>
    <w:rsid w:val="35C279F1"/>
    <w:rsid w:val="37016C60"/>
    <w:rsid w:val="3A4AF46C"/>
    <w:rsid w:val="3ADCF582"/>
    <w:rsid w:val="3B8ACF78"/>
    <w:rsid w:val="3CFED2B0"/>
    <w:rsid w:val="3DEA8AC3"/>
    <w:rsid w:val="3F1274F0"/>
    <w:rsid w:val="439F806D"/>
    <w:rsid w:val="46B97B99"/>
    <w:rsid w:val="473A929F"/>
    <w:rsid w:val="473B041B"/>
    <w:rsid w:val="489F309F"/>
    <w:rsid w:val="4EDB6827"/>
    <w:rsid w:val="511A7923"/>
    <w:rsid w:val="51B5483B"/>
    <w:rsid w:val="52259BAD"/>
    <w:rsid w:val="526F0B0F"/>
    <w:rsid w:val="54D9AA82"/>
    <w:rsid w:val="560ACF2E"/>
    <w:rsid w:val="56A0EA48"/>
    <w:rsid w:val="59EAC7EC"/>
    <w:rsid w:val="5B4D4022"/>
    <w:rsid w:val="5DDA49AE"/>
    <w:rsid w:val="618E7855"/>
    <w:rsid w:val="66D4D791"/>
    <w:rsid w:val="6D009285"/>
    <w:rsid w:val="72E6202D"/>
    <w:rsid w:val="76B882B2"/>
    <w:rsid w:val="779D1891"/>
    <w:rsid w:val="7B21C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4ECB"/>
  <w15:chartTrackingRefBased/>
  <w15:docId w15:val="{6197FF4A-C31D-9F4E-9591-B6AB22E7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4D57"/>
    <w:pPr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4D5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basedOn w:val="Normal"/>
    <w:rsid w:val="007E4D57"/>
    <w:pPr>
      <w:spacing w:before="160" w:line="280" w:lineRule="atLeast"/>
      <w:textAlignment w:val="baseline"/>
    </w:pPr>
    <w:rPr>
      <w:rFonts w:ascii="Helvetica Neue" w:eastAsiaTheme="minorEastAsia" w:hAnsi="Helvetica Neue" w:cs="Times New Roman"/>
    </w:rPr>
  </w:style>
  <w:style w:type="character" w:customStyle="1" w:styleId="titlechar1">
    <w:name w:val="title__char1"/>
    <w:basedOn w:val="DefaultParagraphFont"/>
    <w:rsid w:val="007E4D57"/>
    <w:rPr>
      <w:rFonts w:ascii="Helvetica Neue" w:hAnsi="Helvetica Neue" w:hint="default"/>
      <w:b/>
      <w:bCs/>
      <w:i w:val="0"/>
      <w:iCs w:val="0"/>
      <w:caps w:val="0"/>
      <w:smallCaps w:val="0"/>
      <w:strike w:val="0"/>
      <w:dstrike w:val="0"/>
      <w:color w:val="434343"/>
      <w:spacing w:val="0"/>
      <w:sz w:val="36"/>
      <w:szCs w:val="36"/>
      <w:u w:val="none"/>
      <w:effect w:val="none"/>
      <w:vertAlign w:val="baseline"/>
    </w:rPr>
  </w:style>
  <w:style w:type="character" w:customStyle="1" w:styleId="subjectchar1">
    <w:name w:val="subject__char1"/>
    <w:basedOn w:val="DefaultParagraphFont"/>
    <w:rsid w:val="007E4D57"/>
    <w:rPr>
      <w:rFonts w:ascii="Helvetica Neue" w:hAnsi="Helvetica Neu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none"/>
      <w:effect w:val="none"/>
      <w:vertAlign w:val="baseline"/>
    </w:rPr>
  </w:style>
  <w:style w:type="character" w:customStyle="1" w:styleId="bodychar1">
    <w:name w:val="body__char1"/>
    <w:basedOn w:val="DefaultParagraphFont"/>
    <w:rsid w:val="007E4D57"/>
    <w:rPr>
      <w:rFonts w:ascii="Helvetica Neue" w:hAnsi="Helvetica Neu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  <w:vertAlign w:val="baseline"/>
    </w:rPr>
  </w:style>
  <w:style w:type="paragraph" w:styleId="NoSpacing">
    <w:name w:val="No Spacing"/>
    <w:uiPriority w:val="1"/>
    <w:qFormat/>
    <w:rsid w:val="0094103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67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FE2153A3E7845946BC110E6846968" ma:contentTypeVersion="4" ma:contentTypeDescription="Create a new document." ma:contentTypeScope="" ma:versionID="769f369462ccc99c53197ec6b4b94fec">
  <xsd:schema xmlns:xsd="http://www.w3.org/2001/XMLSchema" xmlns:xs="http://www.w3.org/2001/XMLSchema" xmlns:p="http://schemas.microsoft.com/office/2006/metadata/properties" xmlns:ns3="3c43c292-cd16-48ae-8625-8933181d4934" targetNamespace="http://schemas.microsoft.com/office/2006/metadata/properties" ma:root="true" ma:fieldsID="8a5dcfd8e2ff097a6115e06355ec2060" ns3:_="">
    <xsd:import namespace="3c43c292-cd16-48ae-8625-8933181d4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3c292-cd16-48ae-8625-8933181d4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BDFC-5CB9-4183-83F4-5DE18602201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c43c292-cd16-48ae-8625-8933181d493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3ED377-93B3-489E-8D29-2D37F2C8D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3c292-cd16-48ae-8625-8933181d4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62C6C-CEA7-438D-B10A-48E91FC1ED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344B2-8C2F-4D6D-84E2-D29A9AE2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BC9425C1</Template>
  <TotalTime>9</TotalTime>
  <Pages>2</Pages>
  <Words>350</Words>
  <Characters>2007</Characters>
  <Application>Microsoft Office Word</Application>
  <DocSecurity>0</DocSecurity>
  <Lines>80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Merhige</dc:creator>
  <cp:keywords/>
  <dc:description/>
  <cp:lastModifiedBy>Jordan Batterbee</cp:lastModifiedBy>
  <cp:revision>4</cp:revision>
  <dcterms:created xsi:type="dcterms:W3CDTF">2019-08-29T21:29:00Z</dcterms:created>
  <dcterms:modified xsi:type="dcterms:W3CDTF">2019-09-03T15:37:00Z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0x0101000DBFE2153A3E7845946BC110E6846968</vt:lpwstr>
  </property>
</Properties>
</file>